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8C4F" w14:textId="77777777" w:rsidR="00B61FAF" w:rsidRDefault="00B61FAF" w:rsidP="006A5B0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15A6825A" w14:textId="77777777" w:rsidR="00721088" w:rsidRDefault="00721088" w:rsidP="0072108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</w:t>
      </w:r>
    </w:p>
    <w:p w14:paraId="2FE36D65" w14:textId="77777777" w:rsidR="00721088" w:rsidRDefault="00721088" w:rsidP="007210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E88618" w14:textId="77777777" w:rsidR="00721088" w:rsidRPr="006A5B06" w:rsidRDefault="00721088" w:rsidP="00721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B06">
        <w:rPr>
          <w:rFonts w:ascii="Times New Roman" w:hAnsi="Times New Roman" w:cs="Times New Roman"/>
          <w:b/>
          <w:sz w:val="24"/>
          <w:szCs w:val="24"/>
        </w:rPr>
        <w:t>To:</w:t>
      </w:r>
      <w:r w:rsidRPr="006A5B06">
        <w:rPr>
          <w:rFonts w:ascii="Times New Roman" w:hAnsi="Times New Roman" w:cs="Times New Roman"/>
          <w:b/>
          <w:sz w:val="24"/>
          <w:szCs w:val="24"/>
        </w:rPr>
        <w:tab/>
      </w:r>
      <w:r w:rsidRPr="006A5B06">
        <w:rPr>
          <w:rFonts w:ascii="Times New Roman" w:hAnsi="Times New Roman" w:cs="Times New Roman"/>
          <w:b/>
          <w:sz w:val="24"/>
          <w:szCs w:val="24"/>
        </w:rPr>
        <w:tab/>
      </w:r>
      <w:r w:rsidR="00005FF0" w:rsidRPr="006A5B06">
        <w:rPr>
          <w:rFonts w:ascii="Times New Roman" w:hAnsi="Times New Roman" w:cs="Times New Roman"/>
          <w:sz w:val="24"/>
          <w:szCs w:val="24"/>
        </w:rPr>
        <w:t>Judicial Review Committee</w:t>
      </w:r>
    </w:p>
    <w:p w14:paraId="6D6D2EB7" w14:textId="77777777" w:rsidR="00721088" w:rsidRPr="006A5B06" w:rsidRDefault="00721088" w:rsidP="00721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A6272F" w14:textId="64D81ED0" w:rsidR="00721088" w:rsidRPr="006A5B06" w:rsidRDefault="00721088" w:rsidP="00721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B06">
        <w:rPr>
          <w:rFonts w:ascii="Times New Roman" w:hAnsi="Times New Roman" w:cs="Times New Roman"/>
          <w:b/>
          <w:sz w:val="24"/>
          <w:szCs w:val="24"/>
        </w:rPr>
        <w:t>From:</w:t>
      </w:r>
      <w:r w:rsidRPr="006A5B06">
        <w:rPr>
          <w:rFonts w:ascii="Times New Roman" w:hAnsi="Times New Roman" w:cs="Times New Roman"/>
          <w:b/>
          <w:sz w:val="24"/>
          <w:szCs w:val="24"/>
        </w:rPr>
        <w:tab/>
      </w:r>
      <w:r w:rsidRPr="006A5B06">
        <w:rPr>
          <w:rFonts w:ascii="Times New Roman" w:hAnsi="Times New Roman" w:cs="Times New Roman"/>
          <w:b/>
          <w:sz w:val="24"/>
          <w:szCs w:val="24"/>
        </w:rPr>
        <w:tab/>
      </w:r>
      <w:r w:rsidR="00A672DF">
        <w:rPr>
          <w:rFonts w:ascii="Times New Roman" w:hAnsi="Times New Roman" w:cs="Times New Roman"/>
          <w:b/>
          <w:sz w:val="24"/>
          <w:szCs w:val="24"/>
        </w:rPr>
        <w:t>(</w:t>
      </w:r>
      <w:r w:rsidR="00D55607">
        <w:rPr>
          <w:rFonts w:ascii="Times New Roman" w:hAnsi="Times New Roman" w:cs="Times New Roman"/>
          <w:sz w:val="24"/>
          <w:szCs w:val="24"/>
        </w:rPr>
        <w:t>Student Name</w:t>
      </w:r>
      <w:r w:rsidR="00A672DF">
        <w:rPr>
          <w:rFonts w:ascii="Times New Roman" w:hAnsi="Times New Roman" w:cs="Times New Roman"/>
          <w:sz w:val="24"/>
          <w:szCs w:val="24"/>
        </w:rPr>
        <w:t>)</w:t>
      </w:r>
    </w:p>
    <w:p w14:paraId="5139DD90" w14:textId="77777777" w:rsidR="00721088" w:rsidRPr="006A5B06" w:rsidRDefault="00721088" w:rsidP="00721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F5AC96" w14:textId="569F5E91" w:rsidR="00721088" w:rsidRPr="006A5B06" w:rsidRDefault="00721088" w:rsidP="00721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B06">
        <w:rPr>
          <w:rFonts w:ascii="Times New Roman" w:hAnsi="Times New Roman" w:cs="Times New Roman"/>
          <w:b/>
          <w:sz w:val="24"/>
          <w:szCs w:val="24"/>
        </w:rPr>
        <w:t>Date:</w:t>
      </w:r>
      <w:r w:rsidRPr="006A5B06">
        <w:rPr>
          <w:rFonts w:ascii="Times New Roman" w:hAnsi="Times New Roman" w:cs="Times New Roman"/>
          <w:sz w:val="24"/>
          <w:szCs w:val="24"/>
        </w:rPr>
        <w:tab/>
      </w:r>
      <w:r w:rsidRPr="006A5B06">
        <w:rPr>
          <w:rFonts w:ascii="Times New Roman" w:hAnsi="Times New Roman" w:cs="Times New Roman"/>
          <w:sz w:val="24"/>
          <w:szCs w:val="24"/>
        </w:rPr>
        <w:tab/>
      </w:r>
      <w:r w:rsidR="000558C3">
        <w:rPr>
          <w:rFonts w:ascii="Times New Roman" w:hAnsi="Times New Roman" w:cs="Times New Roman"/>
          <w:sz w:val="24"/>
          <w:szCs w:val="24"/>
        </w:rPr>
        <w:t>(</w:t>
      </w:r>
      <w:r w:rsidR="00A672DF">
        <w:rPr>
          <w:rFonts w:ascii="Times New Roman" w:hAnsi="Times New Roman" w:cs="Times New Roman"/>
          <w:sz w:val="24"/>
          <w:szCs w:val="24"/>
        </w:rPr>
        <w:t>XX/XX/XXXX</w:t>
      </w:r>
      <w:r w:rsidR="000558C3">
        <w:rPr>
          <w:rFonts w:ascii="Times New Roman" w:hAnsi="Times New Roman" w:cs="Times New Roman"/>
          <w:sz w:val="24"/>
          <w:szCs w:val="24"/>
        </w:rPr>
        <w:t>)</w:t>
      </w:r>
    </w:p>
    <w:p w14:paraId="72EAD712" w14:textId="77777777" w:rsidR="00721088" w:rsidRPr="006A5B06" w:rsidRDefault="00721088" w:rsidP="00721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49D2EA" w14:textId="68895576" w:rsidR="00721088" w:rsidRPr="006A5B06" w:rsidRDefault="00721088" w:rsidP="00721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B06">
        <w:rPr>
          <w:rFonts w:ascii="Times New Roman" w:hAnsi="Times New Roman" w:cs="Times New Roman"/>
          <w:b/>
          <w:sz w:val="24"/>
          <w:szCs w:val="24"/>
        </w:rPr>
        <w:t>Subject:</w:t>
      </w:r>
      <w:r w:rsidRPr="006A5B06">
        <w:rPr>
          <w:rFonts w:ascii="Times New Roman" w:hAnsi="Times New Roman" w:cs="Times New Roman"/>
          <w:b/>
          <w:sz w:val="24"/>
          <w:szCs w:val="24"/>
        </w:rPr>
        <w:tab/>
      </w:r>
      <w:r w:rsidR="00A672DF">
        <w:rPr>
          <w:rFonts w:ascii="Times New Roman" w:hAnsi="Times New Roman" w:cs="Times New Roman"/>
          <w:b/>
          <w:sz w:val="24"/>
          <w:szCs w:val="24"/>
        </w:rPr>
        <w:t>(</w:t>
      </w:r>
      <w:r w:rsidR="00D55607">
        <w:rPr>
          <w:rFonts w:ascii="Times New Roman" w:hAnsi="Times New Roman" w:cs="Times New Roman"/>
          <w:b/>
          <w:sz w:val="24"/>
          <w:szCs w:val="24"/>
        </w:rPr>
        <w:t>Student Name</w:t>
      </w:r>
      <w:r w:rsidR="00A672DF">
        <w:rPr>
          <w:rFonts w:ascii="Times New Roman" w:hAnsi="Times New Roman" w:cs="Times New Roman"/>
          <w:b/>
          <w:sz w:val="24"/>
          <w:szCs w:val="24"/>
        </w:rPr>
        <w:t>)</w:t>
      </w:r>
      <w:r w:rsidR="00D55607">
        <w:rPr>
          <w:rFonts w:ascii="Times New Roman" w:hAnsi="Times New Roman" w:cs="Times New Roman"/>
          <w:b/>
          <w:sz w:val="24"/>
          <w:szCs w:val="24"/>
        </w:rPr>
        <w:t xml:space="preserve"> request for review</w:t>
      </w:r>
    </w:p>
    <w:p w14:paraId="492D1AC6" w14:textId="77777777" w:rsidR="00721088" w:rsidRPr="006A5B06" w:rsidRDefault="00721088" w:rsidP="00721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68E782" w14:textId="77777777" w:rsidR="00721088" w:rsidRPr="006A5B06" w:rsidRDefault="00721088" w:rsidP="0072108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864E4D" w14:textId="77777777" w:rsidR="00721088" w:rsidRPr="00F3093A" w:rsidRDefault="00721088" w:rsidP="007210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17FA0E" w14:textId="77777777" w:rsidR="00D55607" w:rsidRDefault="000734CD" w:rsidP="00D55607">
      <w:pPr>
        <w:rPr>
          <w:rFonts w:ascii="Times New Roman" w:hAnsi="Times New Roman" w:cs="Times New Roman"/>
          <w:sz w:val="24"/>
          <w:szCs w:val="24"/>
        </w:rPr>
      </w:pPr>
      <w:r w:rsidRPr="00F3093A">
        <w:rPr>
          <w:rFonts w:ascii="Times New Roman" w:hAnsi="Times New Roman" w:cs="Times New Roman"/>
          <w:sz w:val="24"/>
          <w:szCs w:val="24"/>
        </w:rPr>
        <w:t xml:space="preserve">There are three reasons a student can request a review of their conduct process.  </w:t>
      </w:r>
    </w:p>
    <w:p w14:paraId="636524C6" w14:textId="77777777" w:rsidR="00D55607" w:rsidRDefault="00CA126E" w:rsidP="00D55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5607">
        <w:rPr>
          <w:rFonts w:ascii="Times New Roman" w:hAnsi="Times New Roman" w:cs="Times New Roman"/>
          <w:b/>
          <w:sz w:val="24"/>
          <w:szCs w:val="24"/>
        </w:rPr>
        <w:t>The hearing officer did not follow the process</w:t>
      </w:r>
      <w:r w:rsidRPr="00D556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ADB07B" w14:textId="77777777" w:rsidR="00D55607" w:rsidRDefault="00CA126E" w:rsidP="00D55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5607">
        <w:rPr>
          <w:rFonts w:ascii="Times New Roman" w:hAnsi="Times New Roman" w:cs="Times New Roman"/>
          <w:b/>
          <w:sz w:val="24"/>
          <w:szCs w:val="24"/>
        </w:rPr>
        <w:t>New information has been discovered</w:t>
      </w:r>
      <w:r w:rsidRPr="00D556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9DDDD4" w14:textId="00386F00" w:rsidR="003430DF" w:rsidRPr="00D55607" w:rsidRDefault="00CA126E" w:rsidP="00D55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5607">
        <w:rPr>
          <w:rFonts w:ascii="Times New Roman" w:hAnsi="Times New Roman" w:cs="Times New Roman"/>
          <w:b/>
          <w:sz w:val="24"/>
          <w:szCs w:val="24"/>
        </w:rPr>
        <w:t xml:space="preserve">Sanctions are not consistent </w:t>
      </w:r>
      <w:r w:rsidR="00D55607">
        <w:rPr>
          <w:rFonts w:ascii="Times New Roman" w:hAnsi="Times New Roman" w:cs="Times New Roman"/>
          <w:b/>
          <w:sz w:val="24"/>
          <w:szCs w:val="24"/>
        </w:rPr>
        <w:t>or</w:t>
      </w:r>
      <w:r w:rsidRPr="00D55607">
        <w:rPr>
          <w:rFonts w:ascii="Times New Roman" w:hAnsi="Times New Roman" w:cs="Times New Roman"/>
          <w:b/>
          <w:sz w:val="24"/>
          <w:szCs w:val="24"/>
        </w:rPr>
        <w:t xml:space="preserve"> appropriate</w:t>
      </w:r>
      <w:r w:rsidRPr="00D556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DBAB90" w14:textId="25426B54" w:rsidR="00D55607" w:rsidRDefault="00D55607" w:rsidP="006E11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am requesting a review of my conduct meeting because I believe I fall into the following categories from the list above: (list the option(s) from the 3 above). In this letter I will show why I believe I fall into the category and what information I think corroborates my claim. </w:t>
      </w:r>
    </w:p>
    <w:p w14:paraId="69FABFE9" w14:textId="04FADB88" w:rsidR="000558C3" w:rsidRDefault="000558C3" w:rsidP="00A67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(Provide an introduction and then list the reason you are requesting a review. It is appropriate to provide any context or description that you think would be helpful for the review committee.)</w:t>
      </w:r>
    </w:p>
    <w:p w14:paraId="361CE7A9" w14:textId="77777777" w:rsidR="000558C3" w:rsidRDefault="000558C3" w:rsidP="000558C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E0E72" w14:textId="217B7459" w:rsidR="00D55607" w:rsidRDefault="00D55607" w:rsidP="00A67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672DF">
        <w:rPr>
          <w:rFonts w:ascii="Times New Roman" w:hAnsi="Times New Roman" w:cs="Times New Roman"/>
          <w:color w:val="000000"/>
          <w:sz w:val="24"/>
          <w:szCs w:val="24"/>
        </w:rPr>
        <w:t xml:space="preserve">(List </w:t>
      </w:r>
      <w:r w:rsidR="000558C3"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 w:rsidRPr="00A672DF">
        <w:rPr>
          <w:rFonts w:ascii="Times New Roman" w:hAnsi="Times New Roman" w:cs="Times New Roman"/>
          <w:color w:val="000000"/>
          <w:sz w:val="24"/>
          <w:szCs w:val="24"/>
        </w:rPr>
        <w:t>evidence that supports your claim. Please rely on evidence of fact and not speculation</w:t>
      </w:r>
      <w:r w:rsidR="00A672DF" w:rsidRPr="00A672DF">
        <w:rPr>
          <w:rFonts w:ascii="Times New Roman" w:hAnsi="Times New Roman" w:cs="Times New Roman"/>
          <w:color w:val="000000"/>
          <w:sz w:val="24"/>
          <w:szCs w:val="24"/>
        </w:rPr>
        <w:t xml:space="preserve"> or personal feelings</w:t>
      </w:r>
      <w:r w:rsidRPr="00A672D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14:paraId="751C7E0E" w14:textId="77777777" w:rsidR="00A672DF" w:rsidRPr="00A672DF" w:rsidRDefault="00A672DF" w:rsidP="00A672D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A8C4F" w14:textId="0C0FB80D" w:rsidR="00A672DF" w:rsidRDefault="00A672DF" w:rsidP="00A67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672DF">
        <w:rPr>
          <w:rFonts w:ascii="Times New Roman" w:hAnsi="Times New Roman" w:cs="Times New Roman"/>
          <w:color w:val="000000"/>
          <w:sz w:val="24"/>
          <w:szCs w:val="24"/>
        </w:rPr>
        <w:t>(Provide a summary of your evidence</w:t>
      </w:r>
      <w:r w:rsidR="000558C3">
        <w:rPr>
          <w:rFonts w:ascii="Times New Roman" w:hAnsi="Times New Roman" w:cs="Times New Roman"/>
          <w:color w:val="000000"/>
          <w:sz w:val="24"/>
          <w:szCs w:val="24"/>
        </w:rPr>
        <w:t xml:space="preserve"> and how it corroborates your claims</w:t>
      </w:r>
      <w:r w:rsidRPr="00A672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25E09AB" w14:textId="77777777" w:rsidR="00A672DF" w:rsidRPr="00A672DF" w:rsidRDefault="00A672DF" w:rsidP="00A672D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EC5FA" w14:textId="77777777" w:rsidR="00A672DF" w:rsidRPr="00A672DF" w:rsidRDefault="00A672DF" w:rsidP="00A672D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3D63F" w14:textId="2112023B" w:rsidR="006E1159" w:rsidRPr="00A672DF" w:rsidRDefault="00A672DF" w:rsidP="00A67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672DF">
        <w:rPr>
          <w:rFonts w:ascii="Times New Roman" w:hAnsi="Times New Roman" w:cs="Times New Roman"/>
          <w:color w:val="000000"/>
          <w:sz w:val="24"/>
          <w:szCs w:val="24"/>
        </w:rPr>
        <w:t>(Concluding remarks)</w:t>
      </w:r>
    </w:p>
    <w:p w14:paraId="6FFA4F02" w14:textId="77777777" w:rsidR="00A672DF" w:rsidRDefault="00A672DF" w:rsidP="006E1159">
      <w:pPr>
        <w:rPr>
          <w:rFonts w:ascii="Times New Roman" w:hAnsi="Times New Roman" w:cs="Times New Roman"/>
          <w:sz w:val="24"/>
          <w:szCs w:val="24"/>
        </w:rPr>
      </w:pPr>
    </w:p>
    <w:p w14:paraId="04A41285" w14:textId="13744EA8" w:rsidR="006E1159" w:rsidRPr="00F3093A" w:rsidRDefault="00A672DF" w:rsidP="006E1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6E1159" w:rsidRPr="00F309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213855" w14:textId="3BC07C3B" w:rsidR="00457F59" w:rsidRPr="006A5B06" w:rsidRDefault="000558C3" w:rsidP="000558C3">
      <w:r>
        <w:rPr>
          <w:rFonts w:ascii="Times New Roman" w:hAnsi="Times New Roman" w:cs="Times New Roman"/>
          <w:noProof/>
          <w:sz w:val="24"/>
          <w:szCs w:val="24"/>
        </w:rPr>
        <w:t>(Provide Signature)</w:t>
      </w:r>
      <w:bookmarkStart w:id="0" w:name="_GoBack"/>
      <w:bookmarkEnd w:id="0"/>
    </w:p>
    <w:sectPr w:rsidR="00457F59" w:rsidRPr="006A5B06" w:rsidSect="003430DF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4246" w14:textId="77777777" w:rsidR="00354A33" w:rsidRDefault="00354A33" w:rsidP="00836CA3">
      <w:pPr>
        <w:spacing w:after="0" w:line="240" w:lineRule="auto"/>
      </w:pPr>
      <w:r>
        <w:separator/>
      </w:r>
    </w:p>
  </w:endnote>
  <w:endnote w:type="continuationSeparator" w:id="0">
    <w:p w14:paraId="4C7A63A0" w14:textId="77777777" w:rsidR="00354A33" w:rsidRDefault="00354A33" w:rsidP="008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0974" w14:textId="77777777" w:rsidR="00B61FAF" w:rsidRPr="00975061" w:rsidRDefault="00B61FAF" w:rsidP="00B61FAF">
    <w:pPr>
      <w:pStyle w:val="Footer"/>
      <w:jc w:val="center"/>
      <w:rPr>
        <w:rFonts w:ascii="Goudy Old Style" w:hAnsi="Goudy Old Style" w:cs="Times New Roman"/>
      </w:rPr>
    </w:pPr>
    <w:r w:rsidRPr="00B14610">
      <w:rPr>
        <w:rFonts w:ascii="Goudy Old Style" w:hAnsi="Goudy Old Style" w:cs="Times New Roman"/>
      </w:rPr>
      <w:t>300 West Hawthorne Road  •  Spokane, Washington  99251  •  509.777.1000  •  www.whitworth.edu</w:t>
    </w:r>
  </w:p>
  <w:p w14:paraId="4ED8A6AB" w14:textId="77777777" w:rsidR="00B61FAF" w:rsidRDefault="00B6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CDF4" w14:textId="77777777" w:rsidR="00354A33" w:rsidRDefault="00354A33" w:rsidP="00836CA3">
      <w:pPr>
        <w:spacing w:after="0" w:line="240" w:lineRule="auto"/>
      </w:pPr>
      <w:r>
        <w:separator/>
      </w:r>
    </w:p>
  </w:footnote>
  <w:footnote w:type="continuationSeparator" w:id="0">
    <w:p w14:paraId="63AFEFB1" w14:textId="77777777" w:rsidR="00354A33" w:rsidRDefault="00354A33" w:rsidP="008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6ABD" w14:textId="77777777" w:rsidR="00836CA3" w:rsidRDefault="00836CA3" w:rsidP="004A48FF">
    <w:pPr>
      <w:pStyle w:val="Header"/>
      <w:jc w:val="center"/>
    </w:pPr>
  </w:p>
  <w:p w14:paraId="35A7BEC2" w14:textId="77777777" w:rsidR="00F524F8" w:rsidRDefault="00F524F8" w:rsidP="004A48FF">
    <w:pPr>
      <w:pStyle w:val="Header"/>
      <w:jc w:val="center"/>
    </w:pPr>
  </w:p>
  <w:p w14:paraId="7F4DFA1B" w14:textId="77777777" w:rsidR="00F524F8" w:rsidRDefault="00F524F8" w:rsidP="004A48FF">
    <w:pPr>
      <w:pStyle w:val="Header"/>
      <w:jc w:val="center"/>
    </w:pPr>
  </w:p>
  <w:p w14:paraId="6D80D1A5" w14:textId="77777777" w:rsidR="00F524F8" w:rsidRDefault="00F524F8" w:rsidP="004A48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9417" w14:textId="77777777" w:rsidR="00B61FAF" w:rsidRDefault="00C44F2F" w:rsidP="00B61FAF">
    <w:pPr>
      <w:pStyle w:val="Header"/>
      <w:jc w:val="center"/>
    </w:pPr>
    <w:r w:rsidRPr="00C44F2F">
      <w:rPr>
        <w:noProof/>
      </w:rPr>
      <w:drawing>
        <wp:inline distT="0" distB="0" distL="0" distR="0">
          <wp:extent cx="1790700" cy="1115419"/>
          <wp:effectExtent l="0" t="0" r="0" b="8890"/>
          <wp:docPr id="2" name="Picture 2" descr="C:\Users\timothycaldwell\Desktop\whitworth-logo-vertic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othycaldwell\Desktop\whitworth-logo-vertic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99" cy="113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CEBDC" w14:textId="77777777" w:rsidR="0081219F" w:rsidRDefault="0081219F" w:rsidP="00B61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A94"/>
    <w:multiLevelType w:val="hybridMultilevel"/>
    <w:tmpl w:val="DECE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E04"/>
    <w:multiLevelType w:val="hybridMultilevel"/>
    <w:tmpl w:val="CA329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535CDF"/>
    <w:multiLevelType w:val="hybridMultilevel"/>
    <w:tmpl w:val="3686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791"/>
    <w:multiLevelType w:val="hybridMultilevel"/>
    <w:tmpl w:val="C64A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F7749D"/>
    <w:multiLevelType w:val="hybridMultilevel"/>
    <w:tmpl w:val="C238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1182"/>
    <w:multiLevelType w:val="hybridMultilevel"/>
    <w:tmpl w:val="9E20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A7DC2"/>
    <w:multiLevelType w:val="hybridMultilevel"/>
    <w:tmpl w:val="B28A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F6366"/>
    <w:multiLevelType w:val="hybridMultilevel"/>
    <w:tmpl w:val="10E2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25"/>
    <w:rsid w:val="00005FF0"/>
    <w:rsid w:val="00053FEB"/>
    <w:rsid w:val="000558C3"/>
    <w:rsid w:val="00061341"/>
    <w:rsid w:val="000734CD"/>
    <w:rsid w:val="000804FE"/>
    <w:rsid w:val="000C0C96"/>
    <w:rsid w:val="000D270E"/>
    <w:rsid w:val="00100566"/>
    <w:rsid w:val="00150F20"/>
    <w:rsid w:val="00193A9C"/>
    <w:rsid w:val="001F639C"/>
    <w:rsid w:val="00205A9A"/>
    <w:rsid w:val="00291C23"/>
    <w:rsid w:val="002B3F04"/>
    <w:rsid w:val="002C4754"/>
    <w:rsid w:val="00305AB4"/>
    <w:rsid w:val="003430DF"/>
    <w:rsid w:val="00354A33"/>
    <w:rsid w:val="0044545F"/>
    <w:rsid w:val="00457F59"/>
    <w:rsid w:val="004A48FF"/>
    <w:rsid w:val="004C34BC"/>
    <w:rsid w:val="005C614D"/>
    <w:rsid w:val="005D2601"/>
    <w:rsid w:val="00604A75"/>
    <w:rsid w:val="00607059"/>
    <w:rsid w:val="006A5B06"/>
    <w:rsid w:val="006B2E5D"/>
    <w:rsid w:val="006E1159"/>
    <w:rsid w:val="00721088"/>
    <w:rsid w:val="0073169B"/>
    <w:rsid w:val="00737619"/>
    <w:rsid w:val="00774C85"/>
    <w:rsid w:val="007F7E70"/>
    <w:rsid w:val="00810435"/>
    <w:rsid w:val="0081219F"/>
    <w:rsid w:val="00836CA3"/>
    <w:rsid w:val="00844225"/>
    <w:rsid w:val="008973F1"/>
    <w:rsid w:val="008D0EF1"/>
    <w:rsid w:val="0092282A"/>
    <w:rsid w:val="00975061"/>
    <w:rsid w:val="00A672DF"/>
    <w:rsid w:val="00B14610"/>
    <w:rsid w:val="00B42D27"/>
    <w:rsid w:val="00B61FAF"/>
    <w:rsid w:val="00BA514B"/>
    <w:rsid w:val="00BD24A9"/>
    <w:rsid w:val="00C07007"/>
    <w:rsid w:val="00C15C9C"/>
    <w:rsid w:val="00C26C05"/>
    <w:rsid w:val="00C44F2F"/>
    <w:rsid w:val="00CA126E"/>
    <w:rsid w:val="00CB32A0"/>
    <w:rsid w:val="00D20187"/>
    <w:rsid w:val="00D321F9"/>
    <w:rsid w:val="00D55607"/>
    <w:rsid w:val="00E002C3"/>
    <w:rsid w:val="00E01738"/>
    <w:rsid w:val="00E17EC8"/>
    <w:rsid w:val="00EB6CAB"/>
    <w:rsid w:val="00F17757"/>
    <w:rsid w:val="00F3093A"/>
    <w:rsid w:val="00F416EE"/>
    <w:rsid w:val="00F524F8"/>
    <w:rsid w:val="00F65881"/>
    <w:rsid w:val="00F93429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D7182"/>
  <w15:docId w15:val="{BEF27657-F7CE-439A-AC8C-6EA0296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A3"/>
  </w:style>
  <w:style w:type="paragraph" w:styleId="Footer">
    <w:name w:val="footer"/>
    <w:basedOn w:val="Normal"/>
    <w:link w:val="FooterChar"/>
    <w:uiPriority w:val="99"/>
    <w:unhideWhenUsed/>
    <w:rsid w:val="008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A3"/>
  </w:style>
  <w:style w:type="paragraph" w:styleId="BalloonText">
    <w:name w:val="Balloon Text"/>
    <w:basedOn w:val="Normal"/>
    <w:link w:val="BalloonTextChar"/>
    <w:uiPriority w:val="99"/>
    <w:semiHidden/>
    <w:unhideWhenUsed/>
    <w:rsid w:val="008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10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F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atriand\Downloads\Electroni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8D9F96C440949D1020B223B1E1" ma:contentTypeVersion="12" ma:contentTypeDescription="Create a new document." ma:contentTypeScope="" ma:versionID="f82b39b9f010c9484ca5463511d4fb63">
  <xsd:schema xmlns:xsd="http://www.w3.org/2001/XMLSchema" xmlns:xs="http://www.w3.org/2001/XMLSchema" xmlns:p="http://schemas.microsoft.com/office/2006/metadata/properties" xmlns:ns3="937bc8ae-d03d-4255-82e0-8877f2b5203e" xmlns:ns4="731a1d44-471c-4bac-a214-e24c6ddc37ba" targetNamespace="http://schemas.microsoft.com/office/2006/metadata/properties" ma:root="true" ma:fieldsID="55b9becc145bb6d263467389be1ca7ff" ns3:_="" ns4:_="">
    <xsd:import namespace="937bc8ae-d03d-4255-82e0-8877f2b5203e"/>
    <xsd:import namespace="731a1d44-471c-4bac-a214-e24c6ddc3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c8ae-d03d-4255-82e0-8877f2b5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1d44-471c-4bac-a214-e24c6ddc3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5ED36-1852-4C8D-87D8-FC122A156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5596F-AE57-4880-BE75-5F79AC74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bc8ae-d03d-4255-82e0-8877f2b5203e"/>
    <ds:schemaRef ds:uri="731a1d44-471c-4bac-a214-e24c6ddc3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1C739-E1ED-4227-9E30-685CE994534D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7bc8ae-d03d-4255-82e0-8877f2b5203e"/>
    <ds:schemaRef ds:uri="http://schemas.microsoft.com/office/infopath/2007/PartnerControls"/>
    <ds:schemaRef ds:uri="731a1d44-471c-4bac-a214-e24c6ddc37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ElectronicLetterhead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 Chatriand</dc:creator>
  <cp:lastModifiedBy>Timothy J Caldwell</cp:lastModifiedBy>
  <cp:revision>3</cp:revision>
  <cp:lastPrinted>2018-02-16T16:44:00Z</cp:lastPrinted>
  <dcterms:created xsi:type="dcterms:W3CDTF">2022-02-01T22:29:00Z</dcterms:created>
  <dcterms:modified xsi:type="dcterms:W3CDTF">2022-03-21T20:32:00Z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0x01010081CEA28D9F96C440949D1020B223B1E1</vt:lpwstr>
  </property>
</Properties>
</file>