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A6833" w14:textId="18693380" w:rsidR="00F17757" w:rsidRPr="00E95F4D" w:rsidRDefault="00F17757">
      <w:pPr>
        <w:rPr>
          <w:rFonts w:ascii="Calibri" w:hAnsi="Calibri" w:cs="Calibri"/>
        </w:rPr>
      </w:pPr>
      <w:bookmarkStart w:id="0" w:name="_GoBack"/>
      <w:bookmarkEnd w:id="0"/>
    </w:p>
    <w:sectPr w:rsidR="00F17757" w:rsidRPr="00E95F4D" w:rsidSect="00F1775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41192" w14:textId="77777777" w:rsidR="00125349" w:rsidRDefault="00125349" w:rsidP="00836CA3">
      <w:pPr>
        <w:spacing w:after="0" w:line="240" w:lineRule="auto"/>
      </w:pPr>
      <w:r>
        <w:separator/>
      </w:r>
    </w:p>
  </w:endnote>
  <w:endnote w:type="continuationSeparator" w:id="0">
    <w:p w14:paraId="3B110BB0" w14:textId="77777777" w:rsidR="00125349" w:rsidRDefault="00125349" w:rsidP="00836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162B2" w14:textId="758FE1D7" w:rsidR="00836CA3" w:rsidRPr="00516B44" w:rsidRDefault="00516B44" w:rsidP="00516B44">
    <w:pPr>
      <w:pStyle w:val="Footer"/>
      <w:jc w:val="center"/>
      <w:rPr>
        <w:rFonts w:ascii="Calibri" w:hAnsi="Calibri" w:cs="Calibri"/>
        <w:color w:val="808080" w:themeColor="background1" w:themeShade="80"/>
        <w:sz w:val="20"/>
        <w:szCs w:val="20"/>
      </w:rPr>
    </w:pPr>
    <w:r w:rsidRPr="00E95F4D">
      <w:rPr>
        <w:rFonts w:ascii="Calibri" w:hAnsi="Calibri" w:cs="Calibri"/>
        <w:color w:val="808080" w:themeColor="background1" w:themeShade="80"/>
        <w:sz w:val="20"/>
        <w:szCs w:val="20"/>
      </w:rPr>
      <w:t>300 W. Hawthorne Road  |  Spokane, WA  99251  |  509.777.1000  |  www.whitworth.edu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FA08C" w14:textId="77777777" w:rsidR="00125349" w:rsidRDefault="00125349" w:rsidP="00836CA3">
      <w:pPr>
        <w:spacing w:after="0" w:line="240" w:lineRule="auto"/>
      </w:pPr>
      <w:r>
        <w:separator/>
      </w:r>
    </w:p>
  </w:footnote>
  <w:footnote w:type="continuationSeparator" w:id="0">
    <w:p w14:paraId="6F5D9041" w14:textId="77777777" w:rsidR="00125349" w:rsidRDefault="00125349" w:rsidP="00836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7D4A" w14:textId="77777777" w:rsidR="00836CA3" w:rsidRDefault="006B2E5D" w:rsidP="004A48FF">
    <w:pPr>
      <w:pStyle w:val="Header"/>
      <w:jc w:val="center"/>
    </w:pPr>
    <w:r>
      <w:rPr>
        <w:noProof/>
      </w:rPr>
      <w:drawing>
        <wp:inline distT="0" distB="0" distL="0" distR="0" wp14:anchorId="59008CE2" wp14:editId="0529AA20">
          <wp:extent cx="2060448" cy="453399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verticalBWsolidtag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448" cy="45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514DBC" w14:textId="77777777" w:rsidR="00F524F8" w:rsidRDefault="00F524F8" w:rsidP="004A48FF">
    <w:pPr>
      <w:pStyle w:val="Header"/>
      <w:jc w:val="center"/>
    </w:pPr>
  </w:p>
  <w:p w14:paraId="241FF493" w14:textId="77777777" w:rsidR="00F524F8" w:rsidRDefault="00F524F8" w:rsidP="004A48FF">
    <w:pPr>
      <w:pStyle w:val="Header"/>
      <w:jc w:val="center"/>
    </w:pPr>
  </w:p>
  <w:p w14:paraId="78F6659E" w14:textId="77777777" w:rsidR="00F524F8" w:rsidRPr="00F00188" w:rsidRDefault="00F524F8" w:rsidP="004A48F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F2"/>
    <w:rsid w:val="00053FEB"/>
    <w:rsid w:val="00061341"/>
    <w:rsid w:val="000804FE"/>
    <w:rsid w:val="000C0C96"/>
    <w:rsid w:val="00125349"/>
    <w:rsid w:val="00150F20"/>
    <w:rsid w:val="001A1F35"/>
    <w:rsid w:val="0026083C"/>
    <w:rsid w:val="004A48FF"/>
    <w:rsid w:val="00516B44"/>
    <w:rsid w:val="00554B7A"/>
    <w:rsid w:val="005C614D"/>
    <w:rsid w:val="005D2601"/>
    <w:rsid w:val="00681810"/>
    <w:rsid w:val="006B2E5D"/>
    <w:rsid w:val="00836CA3"/>
    <w:rsid w:val="00847A34"/>
    <w:rsid w:val="008B7C5B"/>
    <w:rsid w:val="00903EF2"/>
    <w:rsid w:val="0092282A"/>
    <w:rsid w:val="00975061"/>
    <w:rsid w:val="009D48F2"/>
    <w:rsid w:val="00AC72FB"/>
    <w:rsid w:val="00AE316C"/>
    <w:rsid w:val="00B14610"/>
    <w:rsid w:val="00B15716"/>
    <w:rsid w:val="00BA514B"/>
    <w:rsid w:val="00CA19B9"/>
    <w:rsid w:val="00E17EC8"/>
    <w:rsid w:val="00E95F4D"/>
    <w:rsid w:val="00F00188"/>
    <w:rsid w:val="00F17757"/>
    <w:rsid w:val="00F524F8"/>
    <w:rsid w:val="00F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32B5B"/>
  <w15:docId w15:val="{3F50C76B-14A4-8F4A-B3D6-A2439E9A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CA3"/>
  </w:style>
  <w:style w:type="paragraph" w:styleId="Footer">
    <w:name w:val="footer"/>
    <w:basedOn w:val="Normal"/>
    <w:link w:val="FooterChar"/>
    <w:uiPriority w:val="99"/>
    <w:unhideWhenUsed/>
    <w:rsid w:val="0083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CA3"/>
  </w:style>
  <w:style w:type="paragraph" w:styleId="BalloonText">
    <w:name w:val="Balloon Text"/>
    <w:basedOn w:val="Normal"/>
    <w:link w:val="BalloonTextChar"/>
    <w:uiPriority w:val="99"/>
    <w:semiHidden/>
    <w:unhideWhenUsed/>
    <w:rsid w:val="0083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4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coffin\AppData\Local\Temp\Electronic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C:\Users\acoffin\AppData\Local\Temp\ElectronicLetterhead.dotx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NT2</dc:creator>
  <cp:lastModifiedBy>Emily N Lyonnais</cp:lastModifiedBy>
  <cp:revision>2</cp:revision>
  <cp:lastPrinted>2010-03-09T23:52:00Z</cp:lastPrinted>
  <dcterms:created xsi:type="dcterms:W3CDTF">2019-08-06T15:59:00Z</dcterms:created>
  <dcterms:modified xsi:type="dcterms:W3CDTF">2019-08-06T15:59:00Z</dcterms:modified>
</cp:coreProperties>
</file>